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A3" w:rsidRPr="003033DC" w:rsidRDefault="003033DC" w:rsidP="008565A9">
      <w:pPr>
        <w:jc w:val="center"/>
        <w:rPr>
          <w:b/>
          <w:u w:val="single"/>
        </w:rPr>
      </w:pPr>
      <w:r w:rsidRPr="003033DC">
        <w:rPr>
          <w:b/>
          <w:u w:val="single"/>
        </w:rPr>
        <w:t>BASRaT Committee Meetings 2019</w:t>
      </w:r>
    </w:p>
    <w:p w:rsidR="003033DC" w:rsidRPr="003033DC" w:rsidRDefault="003033DC" w:rsidP="003033DC">
      <w:pPr>
        <w:jc w:val="center"/>
        <w:rPr>
          <w:b/>
        </w:rPr>
      </w:pPr>
      <w:r>
        <w:rPr>
          <w:b/>
        </w:rPr>
        <w:t>*27/02/2019</w:t>
      </w:r>
      <w:r w:rsidRPr="003033DC">
        <w:rPr>
          <w:b/>
        </w:rPr>
        <w:t xml:space="preserve"> (2pm Stockport Town Hall) </w:t>
      </w:r>
    </w:p>
    <w:p w:rsidR="003033DC" w:rsidRPr="003033DC" w:rsidRDefault="003033DC" w:rsidP="003033DC">
      <w:pPr>
        <w:jc w:val="center"/>
        <w:rPr>
          <w:b/>
        </w:rPr>
      </w:pPr>
      <w:r>
        <w:rPr>
          <w:b/>
        </w:rPr>
        <w:t>*05/06/2019</w:t>
      </w:r>
      <w:r w:rsidRPr="003033DC">
        <w:rPr>
          <w:b/>
        </w:rPr>
        <w:t xml:space="preserve"> (2pm Stockport Town Hall) </w:t>
      </w:r>
    </w:p>
    <w:p w:rsidR="003033DC" w:rsidRDefault="003033DC" w:rsidP="003033DC">
      <w:pPr>
        <w:jc w:val="center"/>
        <w:rPr>
          <w:b/>
        </w:rPr>
      </w:pPr>
      <w:r>
        <w:rPr>
          <w:b/>
        </w:rPr>
        <w:t>*04/09/2019</w:t>
      </w:r>
      <w:r w:rsidRPr="003033DC">
        <w:rPr>
          <w:b/>
        </w:rPr>
        <w:t xml:space="preserve"> (2pm Stockport Town Hall) </w:t>
      </w:r>
    </w:p>
    <w:p w:rsidR="003033DC" w:rsidRPr="003033DC" w:rsidRDefault="003033DC" w:rsidP="003033DC">
      <w:pPr>
        <w:jc w:val="center"/>
        <w:rPr>
          <w:b/>
        </w:rPr>
      </w:pPr>
      <w:r w:rsidRPr="003033DC">
        <w:rPr>
          <w:b/>
        </w:rPr>
        <w:t xml:space="preserve">*27th/28th </w:t>
      </w:r>
      <w:r>
        <w:rPr>
          <w:b/>
        </w:rPr>
        <w:t xml:space="preserve">Nov </w:t>
      </w:r>
      <w:r w:rsidRPr="003033DC">
        <w:rPr>
          <w:b/>
        </w:rPr>
        <w:t xml:space="preserve">AGM (TBC) </w:t>
      </w:r>
    </w:p>
    <w:p w:rsidR="008565A9" w:rsidRPr="003033DC" w:rsidRDefault="003033DC" w:rsidP="003033DC">
      <w:pPr>
        <w:jc w:val="center"/>
        <w:rPr>
          <w:b/>
        </w:rPr>
      </w:pPr>
      <w:r>
        <w:rPr>
          <w:b/>
        </w:rPr>
        <w:t>*04/12/2019</w:t>
      </w:r>
      <w:r w:rsidRPr="003033DC">
        <w:rPr>
          <w:b/>
        </w:rPr>
        <w:t xml:space="preserve"> (2pm Stockport Town Hall)</w:t>
      </w:r>
      <w:bookmarkStart w:id="0" w:name="_GoBack"/>
      <w:bookmarkEnd w:id="0"/>
    </w:p>
    <w:sectPr w:rsidR="008565A9" w:rsidRPr="00303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48" w:rsidRDefault="00686C48" w:rsidP="008565A9">
      <w:pPr>
        <w:spacing w:after="0" w:line="240" w:lineRule="auto"/>
      </w:pPr>
      <w:r>
        <w:separator/>
      </w:r>
    </w:p>
  </w:endnote>
  <w:endnote w:type="continuationSeparator" w:id="0">
    <w:p w:rsidR="00686C48" w:rsidRDefault="00686C48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48" w:rsidRDefault="00686C48" w:rsidP="008565A9">
      <w:pPr>
        <w:spacing w:after="0" w:line="240" w:lineRule="auto"/>
      </w:pPr>
      <w:r>
        <w:separator/>
      </w:r>
    </w:p>
  </w:footnote>
  <w:footnote w:type="continuationSeparator" w:id="0">
    <w:p w:rsidR="00686C48" w:rsidRDefault="00686C48" w:rsidP="0085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A9"/>
    <w:rsid w:val="00275EA4"/>
    <w:rsid w:val="003033DC"/>
    <w:rsid w:val="004A49A3"/>
    <w:rsid w:val="00686C48"/>
    <w:rsid w:val="00757331"/>
    <w:rsid w:val="008565A9"/>
    <w:rsid w:val="009A79EB"/>
    <w:rsid w:val="009E0BEC"/>
    <w:rsid w:val="00C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40E1"/>
  <w15:chartTrackingRefBased/>
  <w15:docId w15:val="{BF9CAD82-1AD5-4991-8AA2-377EBFC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358FAA15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Hollie</dc:creator>
  <cp:keywords/>
  <dc:description/>
  <cp:lastModifiedBy>White, Hollie</cp:lastModifiedBy>
  <cp:revision>2</cp:revision>
  <cp:lastPrinted>2018-10-04T15:00:00Z</cp:lastPrinted>
  <dcterms:created xsi:type="dcterms:W3CDTF">2019-03-21T08:55:00Z</dcterms:created>
  <dcterms:modified xsi:type="dcterms:W3CDTF">2019-03-21T08:55:00Z</dcterms:modified>
</cp:coreProperties>
</file>